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D810" w14:textId="77777777" w:rsidR="0047513D" w:rsidRDefault="0047513D" w:rsidP="004751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5ABE0DE" w14:textId="0398CFA0" w:rsidR="0047513D" w:rsidRPr="00E11232" w:rsidRDefault="0047513D" w:rsidP="004751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OBRAZAC PRIJAVE</w:t>
      </w:r>
    </w:p>
    <w:p w14:paraId="6DDE8767" w14:textId="77777777" w:rsidR="0047513D" w:rsidRPr="00E11232" w:rsidRDefault="0047513D" w:rsidP="004751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za iskazivanje interesa za zakup školske sportske dvorane</w:t>
      </w:r>
    </w:p>
    <w:p w14:paraId="0CFD63B2" w14:textId="77777777" w:rsidR="0047513D" w:rsidRPr="00E11232" w:rsidRDefault="0047513D" w:rsidP="0047513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E65F14" w14:textId="77777777" w:rsidR="0047513D" w:rsidRDefault="0047513D" w:rsidP="0047513D">
      <w:pPr>
        <w:spacing w:after="0"/>
        <w:jc w:val="both"/>
      </w:pPr>
    </w:p>
    <w:p w14:paraId="73DA840A" w14:textId="77777777" w:rsidR="0047513D" w:rsidRDefault="0047513D" w:rsidP="0047513D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513D" w14:paraId="06F7ABCE" w14:textId="77777777" w:rsidTr="00C836F5">
        <w:tc>
          <w:tcPr>
            <w:tcW w:w="4531" w:type="dxa"/>
          </w:tcPr>
          <w:p w14:paraId="2108648D" w14:textId="77777777" w:rsidR="0047513D" w:rsidRDefault="0047513D" w:rsidP="00C836F5">
            <w:pPr>
              <w:jc w:val="both"/>
            </w:pPr>
            <w:r>
              <w:t>Naziv kluba/udruge/grupe građana</w:t>
            </w:r>
          </w:p>
          <w:p w14:paraId="5A0644DF" w14:textId="77777777" w:rsidR="0047513D" w:rsidRDefault="0047513D" w:rsidP="00C836F5">
            <w:pPr>
              <w:jc w:val="both"/>
            </w:pPr>
          </w:p>
          <w:p w14:paraId="3D8CFC13" w14:textId="77777777" w:rsidR="0047513D" w:rsidRDefault="0047513D" w:rsidP="00C836F5">
            <w:pPr>
              <w:jc w:val="both"/>
            </w:pPr>
          </w:p>
        </w:tc>
        <w:tc>
          <w:tcPr>
            <w:tcW w:w="4531" w:type="dxa"/>
          </w:tcPr>
          <w:p w14:paraId="64AF2F4E" w14:textId="77777777" w:rsidR="0047513D" w:rsidRDefault="0047513D" w:rsidP="00C836F5">
            <w:pPr>
              <w:jc w:val="both"/>
            </w:pPr>
          </w:p>
          <w:p w14:paraId="2FB6AB56" w14:textId="77777777" w:rsidR="0047513D" w:rsidRDefault="0047513D" w:rsidP="00C836F5">
            <w:pPr>
              <w:jc w:val="both"/>
            </w:pPr>
          </w:p>
          <w:p w14:paraId="0DD7E095" w14:textId="77777777" w:rsidR="0047513D" w:rsidRDefault="0047513D" w:rsidP="00C836F5">
            <w:pPr>
              <w:jc w:val="both"/>
            </w:pPr>
          </w:p>
          <w:p w14:paraId="2DCF5B8B" w14:textId="77777777" w:rsidR="0047513D" w:rsidRDefault="0047513D" w:rsidP="00C836F5">
            <w:pPr>
              <w:jc w:val="both"/>
            </w:pPr>
          </w:p>
        </w:tc>
      </w:tr>
      <w:tr w:rsidR="0047513D" w14:paraId="4F955AD1" w14:textId="77777777" w:rsidTr="00C836F5">
        <w:tc>
          <w:tcPr>
            <w:tcW w:w="4531" w:type="dxa"/>
          </w:tcPr>
          <w:p w14:paraId="6686BC2D" w14:textId="77777777" w:rsidR="0047513D" w:rsidRDefault="0047513D" w:rsidP="00C836F5">
            <w:pPr>
              <w:jc w:val="both"/>
            </w:pPr>
            <w:r>
              <w:t>Ovlaštena osoba</w:t>
            </w:r>
          </w:p>
          <w:p w14:paraId="59EDE8FB" w14:textId="77777777" w:rsidR="0047513D" w:rsidRDefault="0047513D" w:rsidP="00C836F5">
            <w:pPr>
              <w:jc w:val="both"/>
            </w:pPr>
          </w:p>
          <w:p w14:paraId="170FCED6" w14:textId="77777777" w:rsidR="0047513D" w:rsidRDefault="0047513D" w:rsidP="00C836F5">
            <w:pPr>
              <w:jc w:val="both"/>
            </w:pPr>
          </w:p>
        </w:tc>
        <w:tc>
          <w:tcPr>
            <w:tcW w:w="4531" w:type="dxa"/>
          </w:tcPr>
          <w:p w14:paraId="547E9F90" w14:textId="77777777" w:rsidR="0047513D" w:rsidRDefault="0047513D" w:rsidP="00C836F5">
            <w:pPr>
              <w:jc w:val="both"/>
            </w:pPr>
          </w:p>
          <w:p w14:paraId="18BC3D84" w14:textId="77777777" w:rsidR="0047513D" w:rsidRDefault="0047513D" w:rsidP="00C836F5">
            <w:pPr>
              <w:jc w:val="both"/>
            </w:pPr>
          </w:p>
          <w:p w14:paraId="0890C181" w14:textId="77777777" w:rsidR="0047513D" w:rsidRDefault="0047513D" w:rsidP="00C836F5">
            <w:pPr>
              <w:jc w:val="both"/>
            </w:pPr>
          </w:p>
          <w:p w14:paraId="345C2F75" w14:textId="77777777" w:rsidR="0047513D" w:rsidRDefault="0047513D" w:rsidP="00C836F5">
            <w:pPr>
              <w:jc w:val="both"/>
            </w:pPr>
          </w:p>
        </w:tc>
      </w:tr>
      <w:tr w:rsidR="0047513D" w14:paraId="69BC0B46" w14:textId="77777777" w:rsidTr="00C836F5">
        <w:tc>
          <w:tcPr>
            <w:tcW w:w="4531" w:type="dxa"/>
          </w:tcPr>
          <w:p w14:paraId="2FC9F06C" w14:textId="77777777" w:rsidR="0047513D" w:rsidRDefault="0047513D" w:rsidP="00C836F5">
            <w:pPr>
              <w:jc w:val="both"/>
            </w:pPr>
            <w:r>
              <w:t>OIB:</w:t>
            </w:r>
          </w:p>
          <w:p w14:paraId="711939AC" w14:textId="77777777" w:rsidR="0047513D" w:rsidRDefault="0047513D" w:rsidP="00C836F5">
            <w:pPr>
              <w:jc w:val="both"/>
            </w:pPr>
          </w:p>
          <w:p w14:paraId="6FC65E89" w14:textId="77777777" w:rsidR="0047513D" w:rsidRDefault="0047513D" w:rsidP="00C836F5">
            <w:pPr>
              <w:jc w:val="both"/>
            </w:pPr>
          </w:p>
        </w:tc>
        <w:tc>
          <w:tcPr>
            <w:tcW w:w="4531" w:type="dxa"/>
          </w:tcPr>
          <w:p w14:paraId="2825B312" w14:textId="77777777" w:rsidR="0047513D" w:rsidRDefault="0047513D" w:rsidP="00C836F5">
            <w:pPr>
              <w:jc w:val="both"/>
            </w:pPr>
          </w:p>
          <w:p w14:paraId="49537269" w14:textId="77777777" w:rsidR="0047513D" w:rsidRDefault="0047513D" w:rsidP="00C836F5">
            <w:pPr>
              <w:jc w:val="both"/>
            </w:pPr>
          </w:p>
          <w:p w14:paraId="2158FAD1" w14:textId="77777777" w:rsidR="0047513D" w:rsidRDefault="0047513D" w:rsidP="00C836F5">
            <w:pPr>
              <w:jc w:val="both"/>
            </w:pPr>
          </w:p>
          <w:p w14:paraId="6D9AE124" w14:textId="77777777" w:rsidR="0047513D" w:rsidRDefault="0047513D" w:rsidP="00C836F5">
            <w:pPr>
              <w:jc w:val="both"/>
            </w:pPr>
          </w:p>
        </w:tc>
      </w:tr>
      <w:tr w:rsidR="0047513D" w14:paraId="2D56DCF5" w14:textId="77777777" w:rsidTr="00C836F5">
        <w:tc>
          <w:tcPr>
            <w:tcW w:w="4531" w:type="dxa"/>
          </w:tcPr>
          <w:p w14:paraId="6E097D87" w14:textId="77777777" w:rsidR="0047513D" w:rsidRDefault="0047513D" w:rsidP="00C836F5">
            <w:pPr>
              <w:jc w:val="both"/>
            </w:pPr>
            <w:r>
              <w:t>Adresa:</w:t>
            </w:r>
          </w:p>
          <w:p w14:paraId="7D21A2F8" w14:textId="77777777" w:rsidR="0047513D" w:rsidRDefault="0047513D" w:rsidP="00C836F5">
            <w:pPr>
              <w:jc w:val="both"/>
            </w:pPr>
          </w:p>
          <w:p w14:paraId="0E75F8E9" w14:textId="77777777" w:rsidR="0047513D" w:rsidRDefault="0047513D" w:rsidP="00C836F5">
            <w:pPr>
              <w:jc w:val="both"/>
            </w:pPr>
          </w:p>
        </w:tc>
        <w:tc>
          <w:tcPr>
            <w:tcW w:w="4531" w:type="dxa"/>
          </w:tcPr>
          <w:p w14:paraId="5EDABD03" w14:textId="77777777" w:rsidR="0047513D" w:rsidRDefault="0047513D" w:rsidP="00C836F5">
            <w:pPr>
              <w:jc w:val="both"/>
            </w:pPr>
          </w:p>
          <w:p w14:paraId="0892090A" w14:textId="77777777" w:rsidR="0047513D" w:rsidRDefault="0047513D" w:rsidP="00C836F5">
            <w:pPr>
              <w:jc w:val="both"/>
            </w:pPr>
          </w:p>
          <w:p w14:paraId="65717C27" w14:textId="77777777" w:rsidR="0047513D" w:rsidRDefault="0047513D" w:rsidP="00C836F5">
            <w:pPr>
              <w:jc w:val="both"/>
            </w:pPr>
          </w:p>
          <w:p w14:paraId="4DB4D4DC" w14:textId="77777777" w:rsidR="0047513D" w:rsidRDefault="0047513D" w:rsidP="00C836F5">
            <w:pPr>
              <w:jc w:val="both"/>
            </w:pPr>
          </w:p>
        </w:tc>
      </w:tr>
      <w:tr w:rsidR="0047513D" w14:paraId="7D547551" w14:textId="77777777" w:rsidTr="00C836F5">
        <w:tc>
          <w:tcPr>
            <w:tcW w:w="4531" w:type="dxa"/>
          </w:tcPr>
          <w:p w14:paraId="78675F18" w14:textId="77777777" w:rsidR="0047513D" w:rsidRDefault="0047513D" w:rsidP="00C836F5">
            <w:pPr>
              <w:jc w:val="both"/>
            </w:pPr>
            <w:r>
              <w:t>Telefon/mobitel:</w:t>
            </w:r>
          </w:p>
          <w:p w14:paraId="30B80F7C" w14:textId="77777777" w:rsidR="0047513D" w:rsidRDefault="0047513D" w:rsidP="00C836F5">
            <w:pPr>
              <w:jc w:val="both"/>
            </w:pPr>
          </w:p>
          <w:p w14:paraId="2036D3F4" w14:textId="77777777" w:rsidR="0047513D" w:rsidRDefault="0047513D" w:rsidP="00C836F5">
            <w:pPr>
              <w:jc w:val="both"/>
            </w:pPr>
          </w:p>
        </w:tc>
        <w:tc>
          <w:tcPr>
            <w:tcW w:w="4531" w:type="dxa"/>
          </w:tcPr>
          <w:p w14:paraId="726DEB30" w14:textId="77777777" w:rsidR="0047513D" w:rsidRDefault="0047513D" w:rsidP="00C836F5">
            <w:pPr>
              <w:jc w:val="both"/>
            </w:pPr>
          </w:p>
          <w:p w14:paraId="7DE48F70" w14:textId="77777777" w:rsidR="0047513D" w:rsidRDefault="0047513D" w:rsidP="00C836F5">
            <w:pPr>
              <w:jc w:val="both"/>
            </w:pPr>
          </w:p>
          <w:p w14:paraId="445FB765" w14:textId="77777777" w:rsidR="0047513D" w:rsidRDefault="0047513D" w:rsidP="00C836F5">
            <w:pPr>
              <w:jc w:val="both"/>
            </w:pPr>
          </w:p>
          <w:p w14:paraId="270B7356" w14:textId="77777777" w:rsidR="0047513D" w:rsidRDefault="0047513D" w:rsidP="00C836F5">
            <w:pPr>
              <w:jc w:val="both"/>
            </w:pPr>
          </w:p>
        </w:tc>
      </w:tr>
      <w:tr w:rsidR="0047513D" w14:paraId="4188779D" w14:textId="77777777" w:rsidTr="00C836F5">
        <w:tc>
          <w:tcPr>
            <w:tcW w:w="4531" w:type="dxa"/>
          </w:tcPr>
          <w:p w14:paraId="2C25A4C8" w14:textId="77777777" w:rsidR="0047513D" w:rsidRPr="00E11232" w:rsidRDefault="0047513D" w:rsidP="00C836F5">
            <w:r>
              <w:t>V</w:t>
            </w:r>
            <w:r w:rsidRPr="00E11232">
              <w:t>rsta aktivnosti:</w:t>
            </w:r>
          </w:p>
          <w:p w14:paraId="3B2F45FA" w14:textId="77777777" w:rsidR="0047513D" w:rsidRDefault="0047513D" w:rsidP="00C836F5">
            <w:pPr>
              <w:jc w:val="both"/>
            </w:pPr>
          </w:p>
          <w:p w14:paraId="1F9C5FF0" w14:textId="77777777" w:rsidR="0047513D" w:rsidRDefault="0047513D" w:rsidP="00C836F5">
            <w:pPr>
              <w:jc w:val="both"/>
            </w:pPr>
          </w:p>
        </w:tc>
        <w:tc>
          <w:tcPr>
            <w:tcW w:w="4531" w:type="dxa"/>
          </w:tcPr>
          <w:p w14:paraId="4D19450A" w14:textId="77777777" w:rsidR="0047513D" w:rsidRDefault="0047513D" w:rsidP="00C836F5">
            <w:pPr>
              <w:jc w:val="both"/>
            </w:pPr>
          </w:p>
          <w:p w14:paraId="5D7A7C14" w14:textId="77777777" w:rsidR="0047513D" w:rsidRDefault="0047513D" w:rsidP="00C836F5">
            <w:pPr>
              <w:jc w:val="both"/>
            </w:pPr>
          </w:p>
          <w:p w14:paraId="3EF6F73D" w14:textId="77777777" w:rsidR="0047513D" w:rsidRDefault="0047513D" w:rsidP="00C836F5">
            <w:pPr>
              <w:jc w:val="both"/>
            </w:pPr>
          </w:p>
          <w:p w14:paraId="2377AF30" w14:textId="77777777" w:rsidR="0047513D" w:rsidRDefault="0047513D" w:rsidP="00C836F5">
            <w:pPr>
              <w:jc w:val="both"/>
            </w:pPr>
          </w:p>
        </w:tc>
      </w:tr>
      <w:tr w:rsidR="0047513D" w14:paraId="723E5799" w14:textId="77777777" w:rsidTr="00C836F5">
        <w:tc>
          <w:tcPr>
            <w:tcW w:w="4531" w:type="dxa"/>
          </w:tcPr>
          <w:p w14:paraId="2B619E33" w14:textId="77777777" w:rsidR="0047513D" w:rsidRDefault="0047513D" w:rsidP="00C836F5">
            <w:pPr>
              <w:jc w:val="both"/>
            </w:pPr>
            <w:r>
              <w:t>Planirani datum početka korištenja:</w:t>
            </w:r>
          </w:p>
          <w:p w14:paraId="5AFECE09" w14:textId="77777777" w:rsidR="0047513D" w:rsidRDefault="0047513D" w:rsidP="00C836F5">
            <w:pPr>
              <w:jc w:val="both"/>
            </w:pPr>
          </w:p>
          <w:p w14:paraId="7C33225B" w14:textId="77777777" w:rsidR="0047513D" w:rsidRDefault="0047513D" w:rsidP="00C836F5">
            <w:pPr>
              <w:jc w:val="both"/>
            </w:pPr>
          </w:p>
        </w:tc>
        <w:tc>
          <w:tcPr>
            <w:tcW w:w="4531" w:type="dxa"/>
          </w:tcPr>
          <w:p w14:paraId="50B9FD43" w14:textId="77777777" w:rsidR="0047513D" w:rsidRDefault="0047513D" w:rsidP="00C836F5">
            <w:pPr>
              <w:jc w:val="both"/>
            </w:pPr>
          </w:p>
          <w:p w14:paraId="0A35C517" w14:textId="77777777" w:rsidR="0047513D" w:rsidRDefault="0047513D" w:rsidP="00C836F5">
            <w:pPr>
              <w:jc w:val="both"/>
            </w:pPr>
          </w:p>
          <w:p w14:paraId="4BD6BD59" w14:textId="77777777" w:rsidR="0047513D" w:rsidRDefault="0047513D" w:rsidP="00C836F5">
            <w:pPr>
              <w:jc w:val="both"/>
            </w:pPr>
          </w:p>
          <w:p w14:paraId="082AEFCE" w14:textId="77777777" w:rsidR="0047513D" w:rsidRDefault="0047513D" w:rsidP="00C836F5">
            <w:pPr>
              <w:jc w:val="both"/>
            </w:pPr>
          </w:p>
        </w:tc>
      </w:tr>
      <w:tr w:rsidR="0047513D" w14:paraId="76F49DEC" w14:textId="77777777" w:rsidTr="00C836F5">
        <w:tc>
          <w:tcPr>
            <w:tcW w:w="4531" w:type="dxa"/>
          </w:tcPr>
          <w:p w14:paraId="5CB37766" w14:textId="77777777" w:rsidR="0047513D" w:rsidRDefault="0047513D" w:rsidP="00C836F5">
            <w:pPr>
              <w:jc w:val="both"/>
            </w:pPr>
            <w:r>
              <w:t>Željeni termin(i) korištenja dvorane</w:t>
            </w:r>
          </w:p>
          <w:p w14:paraId="6BF876C4" w14:textId="77777777" w:rsidR="0047513D" w:rsidRDefault="0047513D" w:rsidP="00C836F5">
            <w:pPr>
              <w:jc w:val="both"/>
            </w:pPr>
          </w:p>
          <w:p w14:paraId="35F140EE" w14:textId="77777777" w:rsidR="0047513D" w:rsidRDefault="0047513D" w:rsidP="00C836F5">
            <w:pPr>
              <w:jc w:val="both"/>
            </w:pPr>
            <w:r>
              <w:t>dan u tjednu, vrijeme (od-do)</w:t>
            </w:r>
          </w:p>
        </w:tc>
        <w:tc>
          <w:tcPr>
            <w:tcW w:w="4531" w:type="dxa"/>
          </w:tcPr>
          <w:p w14:paraId="0354AA87" w14:textId="77777777" w:rsidR="0047513D" w:rsidRDefault="0047513D" w:rsidP="00C836F5">
            <w:pPr>
              <w:jc w:val="both"/>
            </w:pPr>
          </w:p>
          <w:p w14:paraId="621EBC21" w14:textId="77777777" w:rsidR="0047513D" w:rsidRDefault="0047513D" w:rsidP="00C836F5">
            <w:pPr>
              <w:jc w:val="both"/>
            </w:pPr>
          </w:p>
          <w:p w14:paraId="50243BF2" w14:textId="77777777" w:rsidR="0047513D" w:rsidRDefault="0047513D" w:rsidP="00C836F5">
            <w:pPr>
              <w:jc w:val="both"/>
            </w:pPr>
          </w:p>
          <w:p w14:paraId="191C8A5C" w14:textId="77777777" w:rsidR="0047513D" w:rsidRDefault="0047513D" w:rsidP="00C836F5">
            <w:pPr>
              <w:jc w:val="both"/>
            </w:pPr>
          </w:p>
        </w:tc>
      </w:tr>
    </w:tbl>
    <w:p w14:paraId="215B50E9" w14:textId="77777777" w:rsidR="0047513D" w:rsidRDefault="0047513D" w:rsidP="0047513D">
      <w:pPr>
        <w:spacing w:after="0"/>
        <w:jc w:val="both"/>
      </w:pPr>
    </w:p>
    <w:p w14:paraId="473BBCF5" w14:textId="77777777" w:rsidR="0047513D" w:rsidRDefault="0047513D" w:rsidP="0047513D">
      <w:pPr>
        <w:spacing w:after="0"/>
        <w:jc w:val="both"/>
      </w:pPr>
    </w:p>
    <w:p w14:paraId="59CCD353" w14:textId="77777777" w:rsidR="0047513D" w:rsidRDefault="0047513D" w:rsidP="0047513D">
      <w:pPr>
        <w:spacing w:after="0"/>
        <w:jc w:val="both"/>
      </w:pPr>
    </w:p>
    <w:p w14:paraId="21D40C91" w14:textId="77777777" w:rsidR="0047513D" w:rsidRDefault="0047513D" w:rsidP="0047513D">
      <w:pPr>
        <w:spacing w:after="0"/>
        <w:jc w:val="both"/>
      </w:pPr>
    </w:p>
    <w:p w14:paraId="5EF2E25A" w14:textId="77777777" w:rsidR="0047513D" w:rsidRDefault="0047513D" w:rsidP="004751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podnošenja prijave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Potpis i pečat podnositelja</w:t>
      </w:r>
    </w:p>
    <w:p w14:paraId="26E28212" w14:textId="77777777" w:rsidR="0047513D" w:rsidRDefault="0047513D" w:rsidP="004751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A4AB2E" w14:textId="77777777" w:rsidR="0047513D" w:rsidRDefault="0047513D" w:rsidP="004751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47D7DA" w14:textId="77777777" w:rsidR="0047513D" w:rsidRPr="00E11232" w:rsidRDefault="0047513D" w:rsidP="004751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p w14:paraId="67CE8D55" w14:textId="77777777" w:rsidR="00BD5444" w:rsidRPr="0047513D" w:rsidRDefault="00BD5444" w:rsidP="0047513D"/>
    <w:sectPr w:rsidR="00BD5444" w:rsidRPr="0047513D" w:rsidSect="00A14C4F">
      <w:headerReference w:type="default" r:id="rId7"/>
      <w:footerReference w:type="default" r:id="rId8"/>
      <w:pgSz w:w="11906" w:h="16838"/>
      <w:pgMar w:top="212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F605" w14:textId="77777777" w:rsidR="00E41BC6" w:rsidRDefault="00E41BC6" w:rsidP="00A14C4F">
      <w:r>
        <w:separator/>
      </w:r>
    </w:p>
  </w:endnote>
  <w:endnote w:type="continuationSeparator" w:id="0">
    <w:p w14:paraId="01F249DB" w14:textId="77777777" w:rsidR="00E41BC6" w:rsidRDefault="00E41BC6" w:rsidP="00A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ED89" w14:textId="77777777" w:rsidR="00A14C4F" w:rsidRPr="00A14C4F" w:rsidRDefault="00A14C4F" w:rsidP="00A14C4F">
    <w:pPr>
      <w:pStyle w:val="Podnoje"/>
      <w:jc w:val="center"/>
    </w:pPr>
    <w:r w:rsidRPr="00436CEA">
      <w:rPr>
        <w:noProof/>
      </w:rPr>
      <w:drawing>
        <wp:inline distT="0" distB="0" distL="0" distR="0" wp14:anchorId="72DC1E61" wp14:editId="0186736A">
          <wp:extent cx="3857625" cy="5334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2" t="25688" r="9761" b="22936"/>
                  <a:stretch/>
                </pic:blipFill>
                <pic:spPr bwMode="auto">
                  <a:xfrm>
                    <a:off x="0" y="0"/>
                    <a:ext cx="3857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1135" w14:textId="77777777" w:rsidR="00E41BC6" w:rsidRDefault="00E41BC6" w:rsidP="00A14C4F">
      <w:r>
        <w:separator/>
      </w:r>
    </w:p>
  </w:footnote>
  <w:footnote w:type="continuationSeparator" w:id="0">
    <w:p w14:paraId="3B45E9F7" w14:textId="77777777" w:rsidR="00E41BC6" w:rsidRDefault="00E41BC6" w:rsidP="00A1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18ED" w14:textId="77777777" w:rsidR="00A14C4F" w:rsidRDefault="00A14C4F" w:rsidP="00A14C4F">
    <w:pPr>
      <w:pStyle w:val="Zaglavlj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80573" wp14:editId="3455C0B4">
          <wp:simplePos x="0" y="0"/>
          <wp:positionH relativeFrom="column">
            <wp:posOffset>4319905</wp:posOffset>
          </wp:positionH>
          <wp:positionV relativeFrom="paragraph">
            <wp:posOffset>-354330</wp:posOffset>
          </wp:positionV>
          <wp:extent cx="1609725" cy="1076325"/>
          <wp:effectExtent l="0" t="0" r="9525" b="9525"/>
          <wp:wrapNone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CE8E83" wp14:editId="073E0F42">
          <wp:simplePos x="0" y="0"/>
          <wp:positionH relativeFrom="column">
            <wp:posOffset>-128270</wp:posOffset>
          </wp:positionH>
          <wp:positionV relativeFrom="paragraph">
            <wp:posOffset>-210820</wp:posOffset>
          </wp:positionV>
          <wp:extent cx="1714500" cy="822614"/>
          <wp:effectExtent l="0" t="0" r="0" b="0"/>
          <wp:wrapNone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je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2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642F7"/>
    <w:multiLevelType w:val="hybridMultilevel"/>
    <w:tmpl w:val="0C6CE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36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3D"/>
    <w:rsid w:val="00375BD1"/>
    <w:rsid w:val="0047513D"/>
    <w:rsid w:val="00A14C4F"/>
    <w:rsid w:val="00AB2E5C"/>
    <w:rsid w:val="00B65BB8"/>
    <w:rsid w:val="00BD5444"/>
    <w:rsid w:val="00E41BC6"/>
    <w:rsid w:val="00EA18B5"/>
    <w:rsid w:val="00EC03AC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B65CD"/>
  <w15:chartTrackingRefBased/>
  <w15:docId w15:val="{F8F91654-C533-4E7C-9844-80A89343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4C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A14C4F"/>
    <w:rPr>
      <w:rFonts w:ascii="Arial" w:eastAsia="Times New Roman" w:hAnsi="Ari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C4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14C4F"/>
    <w:rPr>
      <w:rFonts w:ascii="Arial" w:eastAsia="Times New Roman" w:hAnsi="Arial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39"/>
    <w:rsid w:val="0047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Documents\Prilago&#273;eni%20predlo&#353;ci%20sustava%20Office\Slu&#382;beni%20predlo&#382;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predložak.dotx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Biserka Tot</cp:lastModifiedBy>
  <cp:revision>2</cp:revision>
  <dcterms:created xsi:type="dcterms:W3CDTF">2023-09-08T12:29:00Z</dcterms:created>
  <dcterms:modified xsi:type="dcterms:W3CDTF">2023-09-08T12:29:00Z</dcterms:modified>
</cp:coreProperties>
</file>