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26" w:rsidRDefault="00342326" w:rsidP="006727D5">
      <w:pPr>
        <w:jc w:val="center"/>
        <w:rPr>
          <w:b/>
          <w:i/>
          <w:sz w:val="28"/>
          <w:szCs w:val="28"/>
        </w:rPr>
      </w:pPr>
    </w:p>
    <w:p w:rsidR="00342326" w:rsidRDefault="00342326" w:rsidP="006727D5">
      <w:pPr>
        <w:jc w:val="center"/>
        <w:rPr>
          <w:b/>
          <w:i/>
          <w:sz w:val="28"/>
          <w:szCs w:val="28"/>
        </w:rPr>
      </w:pPr>
    </w:p>
    <w:p w:rsidR="006727D5" w:rsidRPr="00A872EA" w:rsidRDefault="006727D5" w:rsidP="006727D5">
      <w:pPr>
        <w:jc w:val="center"/>
        <w:rPr>
          <w:b/>
          <w:i/>
          <w:sz w:val="28"/>
          <w:szCs w:val="28"/>
        </w:rPr>
      </w:pPr>
      <w:r w:rsidRPr="00A872EA">
        <w:rPr>
          <w:b/>
          <w:i/>
          <w:sz w:val="28"/>
          <w:szCs w:val="28"/>
        </w:rPr>
        <w:t>PRIJAVNICA ZA IZRADBU I OBRANU ZAVRŠNOG RADA</w:t>
      </w:r>
    </w:p>
    <w:p w:rsidR="006727D5" w:rsidRPr="003F51AD" w:rsidRDefault="006727D5" w:rsidP="006727D5">
      <w:pPr>
        <w:jc w:val="center"/>
        <w:rPr>
          <w:i/>
        </w:rPr>
      </w:pPr>
    </w:p>
    <w:p w:rsidR="006727D5" w:rsidRPr="003F51AD" w:rsidRDefault="006727D5" w:rsidP="006727D5">
      <w:pPr>
        <w:jc w:val="center"/>
        <w:rPr>
          <w:i/>
        </w:rPr>
      </w:pPr>
    </w:p>
    <w:p w:rsidR="006727D5" w:rsidRPr="003F51AD" w:rsidRDefault="006727D5" w:rsidP="006727D5">
      <w:pPr>
        <w:pBdr>
          <w:bottom w:val="single" w:sz="12" w:space="1" w:color="auto"/>
        </w:pBdr>
        <w:jc w:val="center"/>
        <w:rPr>
          <w:i/>
        </w:rPr>
      </w:pPr>
    </w:p>
    <w:p w:rsidR="006727D5" w:rsidRPr="003F51AD" w:rsidRDefault="006727D5" w:rsidP="006727D5">
      <w:pPr>
        <w:jc w:val="center"/>
        <w:rPr>
          <w:i/>
        </w:rPr>
      </w:pPr>
      <w:r w:rsidRPr="003F51AD">
        <w:rPr>
          <w:i/>
        </w:rPr>
        <w:t>(ime i prezime učenika, adresa stanovanja, matični broj učenika)</w:t>
      </w:r>
    </w:p>
    <w:p w:rsidR="006727D5" w:rsidRPr="003F51AD" w:rsidRDefault="006727D5" w:rsidP="006727D5">
      <w:pPr>
        <w:jc w:val="center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 xml:space="preserve">Naziv strukovne kvalifikacije/zanimanja: 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pBdr>
          <w:bottom w:val="single" w:sz="12" w:space="1" w:color="auto"/>
        </w:pBd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>Naziv teme završnog rada sa sažetom naznakom o uratku: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>_____________________________________________________________</w:t>
      </w:r>
      <w:r>
        <w:rPr>
          <w:i/>
        </w:rPr>
        <w:t>______________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Default="006727D5" w:rsidP="006727D5">
      <w:pPr>
        <w:jc w:val="both"/>
        <w:rPr>
          <w:i/>
        </w:rPr>
      </w:pPr>
      <w:r w:rsidRPr="003F51AD">
        <w:rPr>
          <w:i/>
        </w:rPr>
        <w:t>_____________________________________________________________</w:t>
      </w:r>
      <w:r>
        <w:rPr>
          <w:i/>
        </w:rPr>
        <w:t>______________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>_____________________________________________________________</w:t>
      </w:r>
      <w:r>
        <w:rPr>
          <w:i/>
        </w:rPr>
        <w:t>______________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>Ime i prezime nastavnika mentora: ___________________________________________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>Završni rad prijavljujem u</w:t>
      </w:r>
      <w:r>
        <w:rPr>
          <w:i/>
        </w:rPr>
        <w:t xml:space="preserve"> </w:t>
      </w:r>
      <w:r w:rsidRPr="003F51AD">
        <w:rPr>
          <w:i/>
        </w:rPr>
        <w:t xml:space="preserve"> ___________________ </w:t>
      </w:r>
      <w:r>
        <w:rPr>
          <w:i/>
        </w:rPr>
        <w:t xml:space="preserve"> </w:t>
      </w:r>
      <w:r w:rsidRPr="003F51AD">
        <w:rPr>
          <w:i/>
        </w:rPr>
        <w:t xml:space="preserve">roku. 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 xml:space="preserve">Obrani završnog rada pristupam </w:t>
      </w:r>
      <w:r>
        <w:rPr>
          <w:i/>
        </w:rPr>
        <w:t xml:space="preserve"> </w:t>
      </w:r>
      <w:r w:rsidRPr="003F51AD">
        <w:rPr>
          <w:i/>
        </w:rPr>
        <w:t xml:space="preserve">______________ </w:t>
      </w:r>
      <w:r>
        <w:rPr>
          <w:i/>
        </w:rPr>
        <w:t xml:space="preserve"> </w:t>
      </w:r>
      <w:r w:rsidRPr="003F51AD">
        <w:rPr>
          <w:i/>
        </w:rPr>
        <w:t>put.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>U Karlovcu, __________________god.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F51AD">
        <w:rPr>
          <w:i/>
        </w:rPr>
        <w:t>Vlastoručni potpis učenika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ind w:left="708"/>
        <w:jc w:val="both"/>
        <w:rPr>
          <w:i/>
        </w:rPr>
      </w:pPr>
      <w:r w:rsidRPr="003F51AD">
        <w:rPr>
          <w:i/>
        </w:rPr>
        <w:tab/>
      </w:r>
      <w:r w:rsidRPr="003F51AD">
        <w:rPr>
          <w:i/>
        </w:rPr>
        <w:tab/>
      </w:r>
      <w:r w:rsidRPr="003F51AD">
        <w:rPr>
          <w:i/>
        </w:rPr>
        <w:tab/>
      </w:r>
      <w:r w:rsidRPr="003F51AD">
        <w:rPr>
          <w:i/>
        </w:rPr>
        <w:tab/>
      </w:r>
      <w:r w:rsidRPr="003F51AD">
        <w:rPr>
          <w:i/>
        </w:rPr>
        <w:tab/>
      </w:r>
      <w:r w:rsidRPr="003F51AD">
        <w:rPr>
          <w:i/>
        </w:rPr>
        <w:tab/>
      </w:r>
      <w:r w:rsidRPr="003F51AD">
        <w:rPr>
          <w:i/>
        </w:rPr>
        <w:tab/>
      </w:r>
      <w:r w:rsidRPr="003F51AD">
        <w:rPr>
          <w:i/>
        </w:rPr>
        <w:tab/>
      </w:r>
      <w:r w:rsidRPr="003F51A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</w:t>
      </w:r>
      <w:r w:rsidRPr="003F51AD">
        <w:rPr>
          <w:i/>
        </w:rPr>
        <w:t>__________________________</w:t>
      </w: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</w:p>
    <w:p w:rsidR="006727D5" w:rsidRPr="003F51AD" w:rsidRDefault="006727D5" w:rsidP="006727D5">
      <w:pPr>
        <w:jc w:val="both"/>
        <w:rPr>
          <w:i/>
        </w:rPr>
      </w:pPr>
      <w:r w:rsidRPr="003F51AD">
        <w:rPr>
          <w:i/>
        </w:rPr>
        <w:t>Datum predaje pisanog dijela Izradbe u urudžbeni zapisnik škole: ________________________</w:t>
      </w:r>
      <w:r>
        <w:rPr>
          <w:i/>
        </w:rPr>
        <w:t>_______</w:t>
      </w:r>
    </w:p>
    <w:p w:rsidR="006727D5" w:rsidRDefault="006727D5" w:rsidP="006727D5">
      <w:pPr>
        <w:ind w:left="5664" w:firstLine="708"/>
        <w:jc w:val="both"/>
        <w:rPr>
          <w:i/>
        </w:rPr>
      </w:pPr>
    </w:p>
    <w:p w:rsidR="006727D5" w:rsidRDefault="006727D5" w:rsidP="006727D5">
      <w:pPr>
        <w:ind w:left="5664" w:firstLine="708"/>
        <w:jc w:val="both"/>
        <w:rPr>
          <w:i/>
        </w:rPr>
      </w:pPr>
      <w:r>
        <w:rPr>
          <w:i/>
        </w:rPr>
        <w:t xml:space="preserve">       </w:t>
      </w:r>
      <w:r w:rsidRPr="003F51AD">
        <w:rPr>
          <w:i/>
        </w:rPr>
        <w:t>Potpis mentora</w:t>
      </w:r>
      <w:r w:rsidRPr="003F51AD">
        <w:rPr>
          <w:i/>
        </w:rPr>
        <w:tab/>
      </w:r>
      <w:r w:rsidRPr="003F51A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6727D5" w:rsidRPr="003F51AD" w:rsidRDefault="006727D5" w:rsidP="006727D5">
      <w:pPr>
        <w:ind w:left="708"/>
        <w:jc w:val="both"/>
        <w:rPr>
          <w:i/>
        </w:rPr>
      </w:pPr>
      <w:r>
        <w:rPr>
          <w:i/>
        </w:rPr>
        <w:t xml:space="preserve">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</w:tblGrid>
      <w:tr w:rsidR="006727D5" w:rsidRPr="0006290F" w:rsidTr="007055DD">
        <w:trPr>
          <w:trHeight w:val="769"/>
        </w:trPr>
        <w:tc>
          <w:tcPr>
            <w:tcW w:w="4551" w:type="dxa"/>
            <w:shd w:val="clear" w:color="auto" w:fill="auto"/>
          </w:tcPr>
          <w:p w:rsidR="006727D5" w:rsidRDefault="006727D5" w:rsidP="006727D5">
            <w:pPr>
              <w:jc w:val="both"/>
              <w:rPr>
                <w:i/>
              </w:rPr>
            </w:pPr>
            <w:r w:rsidRPr="006727D5">
              <w:rPr>
                <w:i/>
              </w:rPr>
              <w:t>Bilješke o odjavi obrane završnog rada</w:t>
            </w:r>
          </w:p>
          <w:p w:rsidR="006727D5" w:rsidRDefault="006727D5" w:rsidP="006727D5">
            <w:pPr>
              <w:jc w:val="both"/>
              <w:rPr>
                <w:i/>
              </w:rPr>
            </w:pPr>
          </w:p>
          <w:p w:rsidR="006727D5" w:rsidRPr="006727D5" w:rsidRDefault="006727D5" w:rsidP="006727D5">
            <w:pPr>
              <w:jc w:val="both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  <w:p w:rsidR="006727D5" w:rsidRPr="0006290F" w:rsidRDefault="006727D5" w:rsidP="00692C21">
            <w:pPr>
              <w:jc w:val="both"/>
              <w:rPr>
                <w:i/>
              </w:rPr>
            </w:pPr>
          </w:p>
        </w:tc>
      </w:tr>
    </w:tbl>
    <w:p w:rsidR="00BD5444" w:rsidRDefault="00BD5444" w:rsidP="00342326">
      <w:pPr>
        <w:jc w:val="both"/>
      </w:pPr>
    </w:p>
    <w:sectPr w:rsidR="00BD5444" w:rsidSect="006727D5">
      <w:headerReference w:type="default" r:id="rId7"/>
      <w:footerReference w:type="default" r:id="rId8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EA" w:rsidRDefault="002925EA" w:rsidP="00A14C4F">
      <w:r>
        <w:separator/>
      </w:r>
    </w:p>
  </w:endnote>
  <w:endnote w:type="continuationSeparator" w:id="0">
    <w:p w:rsidR="002925EA" w:rsidRDefault="002925EA" w:rsidP="00A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4F" w:rsidRPr="00A14C4F" w:rsidRDefault="00A14C4F" w:rsidP="00A14C4F">
    <w:pPr>
      <w:pStyle w:val="Podnoje"/>
      <w:jc w:val="center"/>
    </w:pPr>
    <w:r w:rsidRPr="00436CEA">
      <w:rPr>
        <w:noProof/>
      </w:rPr>
      <w:drawing>
        <wp:inline distT="0" distB="0" distL="0" distR="0" wp14:anchorId="7BCAA73B" wp14:editId="287E7DC4">
          <wp:extent cx="3857625" cy="5334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2" t="25688" r="9761" b="22936"/>
                  <a:stretch/>
                </pic:blipFill>
                <pic:spPr bwMode="auto">
                  <a:xfrm>
                    <a:off x="0" y="0"/>
                    <a:ext cx="3857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EA" w:rsidRDefault="002925EA" w:rsidP="00A14C4F">
      <w:r>
        <w:separator/>
      </w:r>
    </w:p>
  </w:footnote>
  <w:footnote w:type="continuationSeparator" w:id="0">
    <w:p w:rsidR="002925EA" w:rsidRDefault="002925EA" w:rsidP="00A1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4F" w:rsidRDefault="00A14C4F" w:rsidP="00A14C4F">
    <w:pPr>
      <w:pStyle w:val="Zaglavlj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-354330</wp:posOffset>
          </wp:positionV>
          <wp:extent cx="1609725" cy="1076325"/>
          <wp:effectExtent l="0" t="0" r="9525" b="9525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-210820</wp:posOffset>
          </wp:positionV>
          <wp:extent cx="1714500" cy="822614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je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2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642F7"/>
    <w:multiLevelType w:val="hybridMultilevel"/>
    <w:tmpl w:val="0C6CE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D5"/>
    <w:rsid w:val="002925EA"/>
    <w:rsid w:val="00342326"/>
    <w:rsid w:val="00375BD1"/>
    <w:rsid w:val="00506CFF"/>
    <w:rsid w:val="006727D5"/>
    <w:rsid w:val="007055DD"/>
    <w:rsid w:val="00A14C4F"/>
    <w:rsid w:val="00AB2E5C"/>
    <w:rsid w:val="00BD5444"/>
    <w:rsid w:val="00EA18B5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0F40D-C491-4B20-BA7C-7CE0BDC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4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Predlo&#353;ci\Slu&#382;beni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predložak.dotx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biserka tot</cp:lastModifiedBy>
  <cp:revision>3</cp:revision>
  <dcterms:created xsi:type="dcterms:W3CDTF">2020-04-02T08:13:00Z</dcterms:created>
  <dcterms:modified xsi:type="dcterms:W3CDTF">2020-04-02T09:40:00Z</dcterms:modified>
</cp:coreProperties>
</file>